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B" w:rsidRDefault="00C2489B"/>
    <w:tbl>
      <w:tblPr>
        <w:tblW w:w="916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697"/>
        <w:gridCol w:w="3385"/>
      </w:tblGrid>
      <w:tr w:rsidR="00523365" w:rsidRPr="004D551C" w:rsidTr="00C2489B">
        <w:trPr>
          <w:cantSplit/>
          <w:trHeight w:val="2554"/>
        </w:trPr>
        <w:tc>
          <w:tcPr>
            <w:tcW w:w="5087" w:type="dxa"/>
            <w:tcBorders>
              <w:bottom w:val="nil"/>
            </w:tcBorders>
          </w:tcPr>
          <w:p w:rsidR="00523365" w:rsidRPr="004D551C" w:rsidRDefault="007C2B29" w:rsidP="00C2489B">
            <w:pPr>
              <w:pStyle w:val="Kopfzeile"/>
              <w:spacing w:before="0"/>
            </w:pPr>
            <w:r w:rsidRPr="004D551C">
              <w:fldChar w:fldCharType="begin"/>
            </w:r>
            <w:r w:rsidR="00523365" w:rsidRPr="004D551C">
              <w:instrText>FILLIN "Adresse"</w:instrText>
            </w:r>
            <w:r w:rsidRPr="004D551C">
              <w:fldChar w:fldCharType="separate"/>
            </w:r>
            <w:r w:rsidR="00E9748B">
              <w:t>NaWoh - Verein zur Förderung der Nachhaltigkeit im Wohnungsbau e.V.</w:t>
            </w:r>
            <w:r w:rsidR="00E9748B">
              <w:br/>
              <w:t>c/</w:t>
            </w:r>
            <w:r w:rsidR="00D40EEB">
              <w:t>o GdW</w:t>
            </w:r>
            <w:r w:rsidR="00D40EEB">
              <w:br/>
              <w:t>Klingelhöferstraße 5</w:t>
            </w:r>
            <w:r w:rsidR="00D40EEB">
              <w:br/>
              <w:t>10785</w:t>
            </w:r>
            <w:r w:rsidR="00E9748B">
              <w:t xml:space="preserve"> Berlin</w:t>
            </w:r>
            <w:r w:rsidRPr="004D551C">
              <w:fldChar w:fldCharType="end"/>
            </w:r>
          </w:p>
        </w:tc>
        <w:tc>
          <w:tcPr>
            <w:tcW w:w="697" w:type="dxa"/>
            <w:tcBorders>
              <w:bottom w:val="nil"/>
            </w:tcBorders>
          </w:tcPr>
          <w:p w:rsidR="00523365" w:rsidRPr="004D551C" w:rsidRDefault="00523365">
            <w:pPr>
              <w:tabs>
                <w:tab w:val="left" w:pos="5103"/>
              </w:tabs>
            </w:pPr>
          </w:p>
        </w:tc>
        <w:tc>
          <w:tcPr>
            <w:tcW w:w="3385" w:type="dxa"/>
            <w:tcBorders>
              <w:bottom w:val="nil"/>
            </w:tcBorders>
          </w:tcPr>
          <w:p w:rsidR="00C862A3" w:rsidRDefault="00E9748B">
            <w:pPr>
              <w:pStyle w:val="Kopfzeile"/>
              <w:tabs>
                <w:tab w:val="clear" w:pos="4536"/>
                <w:tab w:val="clear" w:pos="9072"/>
                <w:tab w:val="left" w:pos="1213"/>
              </w:tabs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:rsidR="00523365" w:rsidRPr="00C862A3" w:rsidRDefault="007C2B29">
            <w:pPr>
              <w:pStyle w:val="Kopfzeile"/>
              <w:tabs>
                <w:tab w:val="clear" w:pos="4536"/>
                <w:tab w:val="clear" w:pos="9072"/>
                <w:tab w:val="left" w:pos="1213"/>
              </w:tabs>
              <w:rPr>
                <w:rFonts w:cs="Arial"/>
              </w:rPr>
            </w:pPr>
            <w:r w:rsidRPr="00C862A3">
              <w:rPr>
                <w:rFonts w:cs="Arial"/>
              </w:rPr>
              <w:fldChar w:fldCharType="begin"/>
            </w:r>
            <w:r w:rsidR="00523365" w:rsidRPr="00C862A3">
              <w:rPr>
                <w:rFonts w:cs="Arial"/>
              </w:rPr>
              <w:instrText xml:space="preserve"> FILLIN "Kurzzeichen" \* MERGEFORMAT </w:instrText>
            </w:r>
            <w:r w:rsidRPr="00C862A3">
              <w:rPr>
                <w:rFonts w:cs="Arial"/>
              </w:rPr>
              <w:fldChar w:fldCharType="end"/>
            </w:r>
          </w:p>
          <w:p w:rsidR="00523365" w:rsidRPr="00C862A3" w:rsidRDefault="00523365" w:rsidP="00476089">
            <w:pPr>
              <w:tabs>
                <w:tab w:val="left" w:pos="865"/>
              </w:tabs>
              <w:rPr>
                <w:rFonts w:cs="Arial"/>
              </w:rPr>
            </w:pPr>
            <w:r w:rsidRPr="00C862A3">
              <w:rPr>
                <w:rFonts w:cs="Arial"/>
              </w:rPr>
              <w:t>Telefon:</w:t>
            </w:r>
            <w:r w:rsidRPr="00C862A3">
              <w:rPr>
                <w:rFonts w:cs="Arial"/>
              </w:rPr>
              <w:tab/>
            </w:r>
          </w:p>
          <w:p w:rsidR="00523365" w:rsidRPr="004D551C" w:rsidRDefault="00523365" w:rsidP="00476089">
            <w:pPr>
              <w:tabs>
                <w:tab w:val="left" w:pos="907"/>
              </w:tabs>
            </w:pPr>
            <w:r w:rsidRPr="00C862A3">
              <w:rPr>
                <w:rFonts w:cs="Arial"/>
              </w:rPr>
              <w:t>E-Mail:</w:t>
            </w:r>
            <w:r w:rsidRPr="00C862A3">
              <w:rPr>
                <w:rFonts w:cs="Arial"/>
              </w:rPr>
              <w:tab/>
            </w:r>
          </w:p>
        </w:tc>
      </w:tr>
    </w:tbl>
    <w:p w:rsidR="00523365" w:rsidRPr="004D551C" w:rsidRDefault="00523365" w:rsidP="00610AAC"/>
    <w:p w:rsidR="00523365" w:rsidRPr="004D551C" w:rsidRDefault="00523365">
      <w:pPr>
        <w:sectPr w:rsidR="00523365" w:rsidRPr="004D551C" w:rsidSect="00610AAC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778" w:right="1304" w:bottom="1191" w:left="1418" w:header="0" w:footer="105" w:gutter="0"/>
          <w:pgNumType w:start="1"/>
          <w:cols w:space="720"/>
          <w:titlePg/>
        </w:sectPr>
      </w:pPr>
    </w:p>
    <w:p w:rsidR="00E9748B" w:rsidRPr="004B5614" w:rsidRDefault="005B799A" w:rsidP="00E9748B">
      <w:pPr>
        <w:pStyle w:val="Betreff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360045" cy="0"/>
                <wp:effectExtent l="9525" t="9525" r="11430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CC5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" o:allowincell="f" o:allowoverlap="f" strokecolor="#333" strokeweight=".25pt">
                <w10:wrap anchorx="page" anchory="page"/>
              </v:line>
            </w:pict>
          </mc:Fallback>
        </mc:AlternateContent>
      </w:r>
      <w:r w:rsidR="00E9748B" w:rsidRPr="004B5614">
        <w:t>Bauvorhaben:</w:t>
      </w:r>
    </w:p>
    <w:p w:rsidR="00E9748B" w:rsidRPr="00E9748B" w:rsidRDefault="00E9748B" w:rsidP="00E9748B">
      <w:pPr>
        <w:rPr>
          <w:b/>
        </w:rPr>
      </w:pPr>
      <w:r w:rsidRPr="00E9748B">
        <w:rPr>
          <w:rFonts w:cs="Arial"/>
          <w:b/>
        </w:rPr>
        <w:t>Antrag zur NaWoh-Zertifizierung eines Wohnungsneubauprojektes</w:t>
      </w:r>
    </w:p>
    <w:p w:rsidR="00567FE5" w:rsidRPr="00C862A3" w:rsidRDefault="00567FE5">
      <w:pPr>
        <w:rPr>
          <w:rFonts w:cs="Arial"/>
        </w:rPr>
      </w:pPr>
    </w:p>
    <w:p w:rsidR="00956CFC" w:rsidRDefault="00956CFC">
      <w:pPr>
        <w:rPr>
          <w:rFonts w:cs="Arial"/>
        </w:rPr>
      </w:pPr>
    </w:p>
    <w:p w:rsidR="00E9748B" w:rsidRDefault="00E9748B">
      <w:pPr>
        <w:rPr>
          <w:rFonts w:cs="Arial"/>
        </w:rPr>
      </w:pPr>
      <w:r>
        <w:rPr>
          <w:rFonts w:cs="Arial"/>
        </w:rPr>
        <w:t>Sehr geehrte Damen und Herren,</w:t>
      </w:r>
    </w:p>
    <w:p w:rsidR="00E9748B" w:rsidRDefault="00E9748B">
      <w:pPr>
        <w:rPr>
          <w:rFonts w:cs="Arial"/>
        </w:rPr>
      </w:pPr>
    </w:p>
    <w:p w:rsidR="005346D8" w:rsidRDefault="00E9748B">
      <w:pPr>
        <w:rPr>
          <w:rFonts w:cs="Arial"/>
        </w:rPr>
      </w:pPr>
      <w:r>
        <w:rPr>
          <w:rFonts w:cs="Arial"/>
        </w:rPr>
        <w:t xml:space="preserve">hiermit beantragen wir die Zertifizierung unseres Wohnungsneubauprojektes </w:t>
      </w:r>
    </w:p>
    <w:p w:rsidR="005346D8" w:rsidRDefault="005346D8">
      <w:pPr>
        <w:rPr>
          <w:rFonts w:cs="Arial"/>
        </w:rPr>
      </w:pPr>
    </w:p>
    <w:p w:rsidR="005346D8" w:rsidRDefault="005346D8" w:rsidP="005346D8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5346D8" w:rsidRDefault="005346D8" w:rsidP="005346D8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5346D8" w:rsidRDefault="005346D8" w:rsidP="005346D8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5346D8" w:rsidRDefault="005346D8">
      <w:pPr>
        <w:rPr>
          <w:rFonts w:cs="Arial"/>
        </w:rPr>
      </w:pPr>
    </w:p>
    <w:p w:rsidR="00E9748B" w:rsidRDefault="005346D8">
      <w:pPr>
        <w:rPr>
          <w:rFonts w:cs="Arial"/>
        </w:rPr>
      </w:pPr>
      <w:r>
        <w:rPr>
          <w:rFonts w:cs="Arial"/>
        </w:rPr>
        <w:t xml:space="preserve">mit …….. </w:t>
      </w:r>
      <w:r w:rsidR="00E9748B">
        <w:rPr>
          <w:rFonts w:cs="Arial"/>
        </w:rPr>
        <w:t>Wohneinheiten.</w:t>
      </w:r>
    </w:p>
    <w:p w:rsidR="00E9748B" w:rsidRDefault="00E9748B">
      <w:pPr>
        <w:rPr>
          <w:rFonts w:cs="Arial"/>
        </w:rPr>
      </w:pPr>
    </w:p>
    <w:p w:rsidR="00E9748B" w:rsidRDefault="00E9748B">
      <w:pPr>
        <w:rPr>
          <w:rFonts w:cs="Arial"/>
        </w:rPr>
      </w:pPr>
      <w:r>
        <w:rPr>
          <w:rFonts w:cs="Arial"/>
        </w:rPr>
        <w:t xml:space="preserve">Ansprechpartner </w:t>
      </w:r>
      <w:r w:rsidR="004B5614">
        <w:rPr>
          <w:rFonts w:cs="Arial"/>
        </w:rPr>
        <w:t xml:space="preserve">(Nachhaltigkeitskoordinator, Planungsbüro) </w:t>
      </w:r>
      <w:r>
        <w:rPr>
          <w:rFonts w:cs="Arial"/>
        </w:rPr>
        <w:t xml:space="preserve">für die NaWoh-Zertifizierung ist </w:t>
      </w:r>
    </w:p>
    <w:p w:rsidR="008924CA" w:rsidRDefault="008924CA">
      <w:pPr>
        <w:rPr>
          <w:rFonts w:cs="Arial"/>
        </w:rPr>
      </w:pPr>
    </w:p>
    <w:p w:rsidR="008924CA" w:rsidRDefault="008924CA" w:rsidP="008924CA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8924CA" w:rsidRDefault="008924CA" w:rsidP="008924CA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8924CA" w:rsidRDefault="008924CA" w:rsidP="008924CA">
      <w:pPr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:rsidR="005B799A" w:rsidRDefault="005B799A">
      <w:pPr>
        <w:rPr>
          <w:rFonts w:cs="Arial"/>
        </w:rPr>
      </w:pPr>
    </w:p>
    <w:p w:rsidR="005B799A" w:rsidRPr="00D905B2" w:rsidRDefault="005B799A" w:rsidP="005B799A">
      <w:pPr>
        <w:rPr>
          <w:rFonts w:cs="Arial"/>
        </w:rPr>
      </w:pPr>
      <w:r w:rsidRPr="003D3BF8">
        <w:rPr>
          <w:rFonts w:cs="Arial"/>
        </w:rPr>
        <w:t xml:space="preserve">Mit der </w:t>
      </w:r>
      <w:r>
        <w:rPr>
          <w:rFonts w:cs="Arial"/>
        </w:rPr>
        <w:t>Antragstellung erkläre ich mich einverstanden, dass d</w:t>
      </w:r>
      <w:r w:rsidRPr="00D905B2">
        <w:rPr>
          <w:rFonts w:cs="Arial"/>
        </w:rPr>
        <w:t xml:space="preserve">ie personenbezogenen Daten von Bauherr, Nachhaltigkeitskoordinator und </w:t>
      </w:r>
      <w:r w:rsidR="00941F25">
        <w:rPr>
          <w:rFonts w:cs="Arial"/>
        </w:rPr>
        <w:t>ggf. Planungsbüro</w:t>
      </w:r>
      <w:bookmarkStart w:id="0" w:name="_GoBack"/>
      <w:bookmarkEnd w:id="0"/>
      <w:r w:rsidRPr="00D905B2">
        <w:rPr>
          <w:rFonts w:cs="Arial"/>
        </w:rPr>
        <w:t xml:space="preserve"> zum Zwecke der organisatorischen Abwicklung des Zertifizierungsprozesses verwendet</w:t>
      </w:r>
      <w:r>
        <w:rPr>
          <w:rFonts w:cs="Arial"/>
        </w:rPr>
        <w:t xml:space="preserve"> werden</w:t>
      </w:r>
      <w:r w:rsidRPr="00D905B2">
        <w:rPr>
          <w:rFonts w:cs="Arial"/>
        </w:rPr>
        <w:t xml:space="preserve">. </w:t>
      </w:r>
      <w:r>
        <w:rPr>
          <w:rFonts w:cs="Arial"/>
        </w:rPr>
        <w:t>Ich erkläre mich</w:t>
      </w:r>
      <w:r w:rsidRPr="00D905B2">
        <w:rPr>
          <w:rFonts w:cs="Arial"/>
        </w:rPr>
        <w:t xml:space="preserve"> </w:t>
      </w:r>
      <w:r>
        <w:rPr>
          <w:rFonts w:cs="Arial"/>
        </w:rPr>
        <w:t xml:space="preserve">zudem </w:t>
      </w:r>
      <w:r w:rsidRPr="00D905B2">
        <w:rPr>
          <w:rFonts w:cs="Arial"/>
        </w:rPr>
        <w:t>einverstanden mit der Veröffentlichung der Anlage zum Qualitätssiegel (Beurteilungsergebnisse) auf der NaWoh-Website.</w:t>
      </w:r>
      <w:r>
        <w:rPr>
          <w:rFonts w:cs="Arial"/>
        </w:rPr>
        <w:t xml:space="preserve"> Sofern einzelne Inhalte der Anlage nicht veröffentlicht werden sollen, werde ich Ihnen dies ausdrücklich </w:t>
      </w:r>
      <w:r w:rsidR="001B4801">
        <w:rPr>
          <w:rFonts w:cs="Arial"/>
        </w:rPr>
        <w:t xml:space="preserve">schriftlich oder elektronisch </w:t>
      </w:r>
      <w:r>
        <w:rPr>
          <w:rFonts w:cs="Arial"/>
        </w:rPr>
        <w:t>mitteilen.</w:t>
      </w:r>
    </w:p>
    <w:p w:rsidR="005B799A" w:rsidRDefault="005B799A">
      <w:pPr>
        <w:rPr>
          <w:rFonts w:cs="Arial"/>
        </w:rPr>
      </w:pPr>
    </w:p>
    <w:p w:rsidR="00E9748B" w:rsidRDefault="004B5614">
      <w:pPr>
        <w:rPr>
          <w:rFonts w:cs="Arial"/>
        </w:rPr>
      </w:pPr>
      <w:r>
        <w:rPr>
          <w:rFonts w:cs="Arial"/>
        </w:rPr>
        <w:t>Mit freundlichen Grüßen</w:t>
      </w:r>
    </w:p>
    <w:p w:rsidR="00BB1795" w:rsidRDefault="00BB1795">
      <w:pPr>
        <w:rPr>
          <w:rFonts w:cs="Arial"/>
        </w:rPr>
      </w:pPr>
    </w:p>
    <w:p w:rsidR="00BB1795" w:rsidRDefault="00BB1795">
      <w:pPr>
        <w:rPr>
          <w:rFonts w:cs="Arial"/>
        </w:rPr>
      </w:pPr>
    </w:p>
    <w:p w:rsidR="00BB1795" w:rsidRDefault="00BB1795">
      <w:pPr>
        <w:rPr>
          <w:rFonts w:cs="Arial"/>
        </w:rPr>
      </w:pPr>
    </w:p>
    <w:p w:rsidR="00BB1795" w:rsidRDefault="00BB1795">
      <w:pPr>
        <w:rPr>
          <w:rFonts w:cs="Arial"/>
        </w:rPr>
      </w:pPr>
    </w:p>
    <w:p w:rsidR="00BB1795" w:rsidRPr="00C862A3" w:rsidRDefault="00BB1795">
      <w:pPr>
        <w:rPr>
          <w:rFonts w:cs="Arial"/>
        </w:rPr>
      </w:pPr>
    </w:p>
    <w:sectPr w:rsidR="00BB1795" w:rsidRPr="00C862A3" w:rsidSect="00610AAC">
      <w:type w:val="continuous"/>
      <w:pgSz w:w="11907" w:h="16840" w:code="9"/>
      <w:pgMar w:top="2778" w:right="1304" w:bottom="1191" w:left="1418" w:header="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D8" w:rsidRDefault="005346D8">
      <w:r>
        <w:separator/>
      </w:r>
    </w:p>
  </w:endnote>
  <w:endnote w:type="continuationSeparator" w:id="0">
    <w:p w:rsidR="005346D8" w:rsidRDefault="005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1"/>
      <w:gridCol w:w="3035"/>
      <w:gridCol w:w="3087"/>
    </w:tblGrid>
    <w:tr w:rsidR="005346D8" w:rsidRPr="004D551C" w:rsidTr="007A23FF">
      <w:trPr>
        <w:cantSplit/>
      </w:trPr>
      <w:tc>
        <w:tcPr>
          <w:tcW w:w="3061" w:type="dxa"/>
        </w:tcPr>
        <w:p w:rsidR="005346D8" w:rsidRPr="004D551C" w:rsidRDefault="005346D8" w:rsidP="002A05E5">
          <w:pPr>
            <w:pStyle w:val="Fuzeile"/>
          </w:pPr>
        </w:p>
      </w:tc>
      <w:tc>
        <w:tcPr>
          <w:tcW w:w="3035" w:type="dxa"/>
        </w:tcPr>
        <w:p w:rsidR="005346D8" w:rsidRPr="004D551C" w:rsidRDefault="005346D8" w:rsidP="00B81092">
          <w:pPr>
            <w:pStyle w:val="Fuzeile"/>
          </w:pPr>
        </w:p>
      </w:tc>
      <w:tc>
        <w:tcPr>
          <w:tcW w:w="3087" w:type="dxa"/>
        </w:tcPr>
        <w:p w:rsidR="005346D8" w:rsidRPr="004D551C" w:rsidRDefault="005346D8" w:rsidP="002A05E5">
          <w:pPr>
            <w:pStyle w:val="Fuzeile"/>
          </w:pPr>
        </w:p>
      </w:tc>
    </w:tr>
  </w:tbl>
  <w:p w:rsidR="005346D8" w:rsidRPr="004D551C" w:rsidRDefault="005346D8" w:rsidP="00486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D8" w:rsidRDefault="005346D8">
      <w:r>
        <w:separator/>
      </w:r>
    </w:p>
  </w:footnote>
  <w:footnote w:type="continuationSeparator" w:id="0">
    <w:p w:rsidR="005346D8" w:rsidRDefault="0053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  <w:r>
      <w:rPr>
        <w:rFonts w:ascii="Frutiger 45 Light" w:hAnsi="Frutiger 45 Light"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4928870</wp:posOffset>
          </wp:positionH>
          <wp:positionV relativeFrom="page">
            <wp:posOffset>161925</wp:posOffset>
          </wp:positionV>
          <wp:extent cx="1704975" cy="1390650"/>
          <wp:effectExtent l="0" t="0" r="0" b="0"/>
          <wp:wrapNone/>
          <wp:docPr id="1" name="Bild 14" descr="NaWoh_Logo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Woh_Logo_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>
    <w:pPr>
      <w:pStyle w:val="Kopfzeile"/>
      <w:rPr>
        <w:rStyle w:val="Seitenzahl"/>
      </w:rPr>
    </w:pPr>
  </w:p>
  <w:p w:rsidR="005346D8" w:rsidRDefault="005346D8" w:rsidP="003B0C9C">
    <w:pPr>
      <w:pStyle w:val="Kopfzeile"/>
      <w:tabs>
        <w:tab w:val="clear" w:pos="4536"/>
      </w:tabs>
      <w:jc w:val="both"/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05B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905B2">
      <w:rPr>
        <w:rStyle w:val="Seitenzahl"/>
        <w:noProof/>
      </w:rPr>
      <w:t>2</w:t>
    </w:r>
    <w:r>
      <w:rPr>
        <w:rStyle w:val="Seitenzahl"/>
      </w:rPr>
      <w:fldChar w:fldCharType="end"/>
    </w:r>
  </w:p>
  <w:p w:rsidR="005346D8" w:rsidRDefault="005346D8">
    <w:pPr>
      <w:pStyle w:val="Kopfzeile"/>
      <w:tabs>
        <w:tab w:val="clear" w:pos="4536"/>
      </w:tabs>
      <w:ind w:left="8364" w:hanging="7852"/>
      <w:jc w:val="right"/>
      <w:rPr>
        <w:rStyle w:val="Seitenzahl"/>
      </w:rPr>
    </w:pPr>
  </w:p>
  <w:p w:rsidR="005346D8" w:rsidRDefault="005346D8">
    <w:pPr>
      <w:pStyle w:val="Kopfzeile"/>
      <w:tabs>
        <w:tab w:val="clear" w:pos="4536"/>
      </w:tabs>
      <w:ind w:left="8364" w:hanging="785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D8" w:rsidRPr="004D551C" w:rsidRDefault="005B799A">
    <w:pPr>
      <w:pStyle w:val="Kopfzeile"/>
      <w:tabs>
        <w:tab w:val="clear" w:pos="9072"/>
        <w:tab w:val="right" w:pos="8847"/>
      </w:tabs>
      <w:ind w:right="81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1619250</wp:posOffset>
              </wp:positionV>
              <wp:extent cx="3091815" cy="251460"/>
              <wp:effectExtent l="8890" t="0" r="13970" b="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1815" cy="251460"/>
                        <a:chOff x="1361" y="3028"/>
                        <a:chExt cx="4869" cy="396"/>
                      </a:xfrm>
                    </wpg:grpSpPr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361" y="3028"/>
                          <a:ext cx="4300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D8" w:rsidRPr="00C862A3" w:rsidRDefault="005346D8" w:rsidP="00A6659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Gerade Verbindung 2"/>
                      <wps:cNvCnPr>
                        <a:cxnSpLocks noChangeShapeType="1"/>
                      </wps:cNvCnPr>
                      <wps:spPr bwMode="auto">
                        <a:xfrm>
                          <a:off x="1361" y="3260"/>
                          <a:ext cx="4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.45pt;margin-top:127.5pt;width:243.45pt;height:19.8pt;z-index:-251654656" coordorigin="1361,3028" coordsize="486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1361;top:3028;width:430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346D8" w:rsidRPr="00C862A3" w:rsidRDefault="005346D8" w:rsidP="00A6659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line id="Gerade Verbindung 2" o:spid="_x0000_s1028" style="position:absolute;visibility:visible;mso-wrap-style:square" from="1361,3260" to="6230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" strokeweight=".5pt">
                <v:shadow opacity="24903f" origin=",.5" offset="0,.55556mm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406400</wp:posOffset>
              </wp:positionV>
              <wp:extent cx="1968500" cy="322580"/>
              <wp:effectExtent l="0" t="0" r="381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6D8" w:rsidRPr="00E9748B" w:rsidRDefault="005346D8" w:rsidP="00E9748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70.45pt;margin-top:32pt;width:155pt;height:25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rsg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" filled="f" stroked="f">
              <v:textbox inset="0,0,0,0">
                <w:txbxContent>
                  <w:p w:rsidR="005346D8" w:rsidRPr="00E9748B" w:rsidRDefault="005346D8" w:rsidP="00E9748B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A85"/>
    <w:multiLevelType w:val="hybridMultilevel"/>
    <w:tmpl w:val="9E546BCA"/>
    <w:lvl w:ilvl="0" w:tplc="69EE2CB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5BD9"/>
    <w:multiLevelType w:val="singleLevel"/>
    <w:tmpl w:val="62C450C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2" w15:restartNumberingAfterBreak="0">
    <w:nsid w:val="36EA6462"/>
    <w:multiLevelType w:val="singleLevel"/>
    <w:tmpl w:val="BD528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Y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4B5614"/>
    <w:rsid w:val="000B7BB7"/>
    <w:rsid w:val="001A0757"/>
    <w:rsid w:val="001B32E2"/>
    <w:rsid w:val="001B4801"/>
    <w:rsid w:val="001C28A3"/>
    <w:rsid w:val="00223CC2"/>
    <w:rsid w:val="002952E8"/>
    <w:rsid w:val="002964D6"/>
    <w:rsid w:val="002A05E5"/>
    <w:rsid w:val="002B65E8"/>
    <w:rsid w:val="002D2F93"/>
    <w:rsid w:val="003440E1"/>
    <w:rsid w:val="00362BAD"/>
    <w:rsid w:val="003B0C9C"/>
    <w:rsid w:val="003B73A0"/>
    <w:rsid w:val="00400541"/>
    <w:rsid w:val="0040088C"/>
    <w:rsid w:val="00405411"/>
    <w:rsid w:val="00460973"/>
    <w:rsid w:val="00476089"/>
    <w:rsid w:val="00486F38"/>
    <w:rsid w:val="0049324F"/>
    <w:rsid w:val="004B5614"/>
    <w:rsid w:val="004D551C"/>
    <w:rsid w:val="00523365"/>
    <w:rsid w:val="0052698D"/>
    <w:rsid w:val="005346D8"/>
    <w:rsid w:val="00567FE5"/>
    <w:rsid w:val="005A4CED"/>
    <w:rsid w:val="005B6A61"/>
    <w:rsid w:val="005B799A"/>
    <w:rsid w:val="005D45BA"/>
    <w:rsid w:val="005E07FD"/>
    <w:rsid w:val="00610AAC"/>
    <w:rsid w:val="00655ABF"/>
    <w:rsid w:val="00664A44"/>
    <w:rsid w:val="0076390F"/>
    <w:rsid w:val="007965BC"/>
    <w:rsid w:val="007A23FF"/>
    <w:rsid w:val="007C2B29"/>
    <w:rsid w:val="007D6D2B"/>
    <w:rsid w:val="008924CA"/>
    <w:rsid w:val="008C5C5C"/>
    <w:rsid w:val="008D3EB3"/>
    <w:rsid w:val="009378FF"/>
    <w:rsid w:val="00941F25"/>
    <w:rsid w:val="00956CFC"/>
    <w:rsid w:val="0096479D"/>
    <w:rsid w:val="00993080"/>
    <w:rsid w:val="009A4D04"/>
    <w:rsid w:val="009D0B0E"/>
    <w:rsid w:val="009F4767"/>
    <w:rsid w:val="00A174D4"/>
    <w:rsid w:val="00A269E4"/>
    <w:rsid w:val="00A66590"/>
    <w:rsid w:val="00AA07D2"/>
    <w:rsid w:val="00AD35B3"/>
    <w:rsid w:val="00AF0578"/>
    <w:rsid w:val="00B350F9"/>
    <w:rsid w:val="00B40A2F"/>
    <w:rsid w:val="00B81092"/>
    <w:rsid w:val="00BB1795"/>
    <w:rsid w:val="00C2489B"/>
    <w:rsid w:val="00C42D1B"/>
    <w:rsid w:val="00C862A3"/>
    <w:rsid w:val="00C92D83"/>
    <w:rsid w:val="00D40EEB"/>
    <w:rsid w:val="00D8606A"/>
    <w:rsid w:val="00D905B2"/>
    <w:rsid w:val="00E43226"/>
    <w:rsid w:val="00E6723B"/>
    <w:rsid w:val="00E9748B"/>
    <w:rsid w:val="00EC0DB6"/>
    <w:rsid w:val="00FA1AFE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78A315"/>
  <w15:docId w15:val="{5D1C7550-DAE3-4BF3-B7AF-9EAD535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8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23FF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7A23F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A23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10AAC"/>
  </w:style>
  <w:style w:type="paragraph" w:styleId="Textkrper2">
    <w:name w:val="Body Text 2"/>
    <w:basedOn w:val="Standard"/>
    <w:rsid w:val="00610AAC"/>
    <w:pPr>
      <w:tabs>
        <w:tab w:val="left" w:pos="5103"/>
      </w:tabs>
      <w:ind w:right="6"/>
    </w:pPr>
  </w:style>
  <w:style w:type="paragraph" w:styleId="Kopfzeile">
    <w:name w:val="header"/>
    <w:basedOn w:val="Standard"/>
    <w:link w:val="KopfzeileZchn"/>
    <w:uiPriority w:val="99"/>
    <w:rsid w:val="007A23FF"/>
    <w:pPr>
      <w:tabs>
        <w:tab w:val="center" w:pos="4536"/>
        <w:tab w:val="right" w:pos="9072"/>
      </w:tabs>
      <w:spacing w:before="120"/>
    </w:pPr>
  </w:style>
  <w:style w:type="paragraph" w:styleId="Fuzeile">
    <w:name w:val="footer"/>
    <w:basedOn w:val="Standard"/>
    <w:rsid w:val="002A05E5"/>
    <w:pPr>
      <w:tabs>
        <w:tab w:val="center" w:pos="4536"/>
        <w:tab w:val="right" w:pos="9072"/>
      </w:tabs>
    </w:pPr>
    <w:rPr>
      <w:sz w:val="15"/>
    </w:rPr>
  </w:style>
  <w:style w:type="character" w:styleId="Seitenzahl">
    <w:name w:val="page number"/>
    <w:basedOn w:val="Absatz-Standardschriftart"/>
    <w:rsid w:val="00476089"/>
    <w:rPr>
      <w:rFonts w:ascii="Arial" w:hAnsi="Arial"/>
      <w:noProof w:val="0"/>
      <w:sz w:val="22"/>
      <w:lang w:val="de-DE"/>
    </w:rPr>
  </w:style>
  <w:style w:type="paragraph" w:styleId="Textkrper3">
    <w:name w:val="Body Text 3"/>
    <w:basedOn w:val="Standard"/>
    <w:rsid w:val="00655ABF"/>
    <w:pPr>
      <w:tabs>
        <w:tab w:val="left" w:pos="923"/>
      </w:tabs>
    </w:pPr>
    <w:rPr>
      <w:sz w:val="18"/>
      <w:lang w:val="en-GB"/>
    </w:rPr>
  </w:style>
  <w:style w:type="paragraph" w:customStyle="1" w:styleId="Betreff">
    <w:name w:val="Betreff"/>
    <w:basedOn w:val="Standard"/>
    <w:next w:val="Standard"/>
    <w:rsid w:val="00610AAC"/>
    <w:pPr>
      <w:spacing w:before="120"/>
    </w:pPr>
    <w:rPr>
      <w:b/>
    </w:rPr>
  </w:style>
  <w:style w:type="paragraph" w:styleId="Sprechblasentext">
    <w:name w:val="Balloon Text"/>
    <w:basedOn w:val="Standard"/>
    <w:semiHidden/>
    <w:rsid w:val="00655A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A23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194B-CFFE-4A8A-83AD-23C4344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EF3AC048.dotm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(einseitig) digital</vt:lpstr>
    </vt:vector>
  </TitlesOfParts>
  <Company>GDW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(einseitig) digital</dc:title>
  <dc:creator>Maier</dc:creator>
  <cp:lastModifiedBy>Maier, Sybille</cp:lastModifiedBy>
  <cp:revision>5</cp:revision>
  <cp:lastPrinted>2014-08-08T09:33:00Z</cp:lastPrinted>
  <dcterms:created xsi:type="dcterms:W3CDTF">2018-06-11T13:14:00Z</dcterms:created>
  <dcterms:modified xsi:type="dcterms:W3CDTF">2018-06-12T07:29:00Z</dcterms:modified>
</cp:coreProperties>
</file>